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6" w:rsidRDefault="000B1316" w:rsidP="00530A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образованию Брестского райисполкома</w:t>
      </w:r>
    </w:p>
    <w:p w:rsidR="000B1316" w:rsidRPr="00383EE7" w:rsidRDefault="000B1316" w:rsidP="00383EE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83EE7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B1316" w:rsidRDefault="000B1316" w:rsidP="0092798D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творчества детей и молодежи Брестского района»</w:t>
      </w:r>
    </w:p>
    <w:p w:rsidR="000B1316" w:rsidRDefault="000B1316" w:rsidP="00D3785F">
      <w:pPr>
        <w:tabs>
          <w:tab w:val="right" w:pos="77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CB7C79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B1316" w:rsidRPr="00383EE7" w:rsidRDefault="000B1316" w:rsidP="006C2841">
      <w:pPr>
        <w:pStyle w:val="NoSpacing"/>
        <w:tabs>
          <w:tab w:val="right" w:pos="8647"/>
        </w:tabs>
        <w:ind w:left="5812" w:hanging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3EE7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ab/>
        <w:t>Директор ГУО «Центр</w:t>
      </w:r>
    </w:p>
    <w:p w:rsidR="000B1316" w:rsidRPr="00383EE7" w:rsidRDefault="000B1316" w:rsidP="00B32022">
      <w:pPr>
        <w:pStyle w:val="NoSpacing"/>
        <w:tabs>
          <w:tab w:val="right" w:pos="9356"/>
        </w:tabs>
        <w:ind w:left="5812" w:hanging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83EE7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ab/>
        <w:t>творчества детей и молодежи</w:t>
      </w:r>
    </w:p>
    <w:p w:rsidR="000B1316" w:rsidRDefault="000B1316" w:rsidP="006C2841">
      <w:pPr>
        <w:pStyle w:val="NoSpacing"/>
        <w:tabs>
          <w:tab w:val="right" w:pos="8080"/>
        </w:tabs>
        <w:ind w:left="5812" w:hanging="5812"/>
        <w:rPr>
          <w:rFonts w:ascii="Times New Roman" w:hAnsi="Times New Roman" w:cs="Times New Roman"/>
          <w:sz w:val="28"/>
          <w:szCs w:val="28"/>
        </w:rPr>
      </w:pPr>
      <w:r w:rsidRPr="00383EE7">
        <w:rPr>
          <w:rFonts w:ascii="Times New Roman" w:hAnsi="Times New Roman" w:cs="Times New Roman"/>
          <w:sz w:val="28"/>
          <w:szCs w:val="28"/>
        </w:rPr>
        <w:t>Брестского райисполкома</w:t>
      </w:r>
      <w:r>
        <w:rPr>
          <w:rFonts w:ascii="Times New Roman" w:hAnsi="Times New Roman" w:cs="Times New Roman"/>
          <w:sz w:val="28"/>
          <w:szCs w:val="28"/>
        </w:rPr>
        <w:tab/>
        <w:t>Брестского района»</w:t>
      </w:r>
    </w:p>
    <w:p w:rsidR="000B1316" w:rsidRDefault="000B1316" w:rsidP="00133D81">
      <w:pPr>
        <w:pStyle w:val="NoSpacing"/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____________В. В. Черепенько</w:t>
      </w:r>
      <w:r>
        <w:rPr>
          <w:rFonts w:ascii="Times New Roman" w:hAnsi="Times New Roman" w:cs="Times New Roman"/>
          <w:sz w:val="28"/>
          <w:szCs w:val="28"/>
        </w:rPr>
        <w:tab/>
        <w:t>___________Е. М. Ягницина</w:t>
      </w:r>
    </w:p>
    <w:p w:rsidR="000B1316" w:rsidRDefault="000B1316" w:rsidP="00133D81">
      <w:pPr>
        <w:pStyle w:val="NoSpacing"/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 ______________</w:t>
      </w:r>
      <w:r>
        <w:rPr>
          <w:rFonts w:ascii="Times New Roman" w:hAnsi="Times New Roman" w:cs="Times New Roman"/>
          <w:sz w:val="28"/>
          <w:szCs w:val="28"/>
        </w:rPr>
        <w:tab/>
        <w:t>«_______»  _____________</w:t>
      </w: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Pr="00B32022" w:rsidRDefault="000B1316" w:rsidP="009907E1">
      <w:pPr>
        <w:pStyle w:val="NoSpacing"/>
        <w:tabs>
          <w:tab w:val="left" w:pos="352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32022">
        <w:rPr>
          <w:rFonts w:ascii="Times New Roman" w:hAnsi="Times New Roman" w:cs="Times New Roman"/>
          <w:sz w:val="40"/>
          <w:szCs w:val="40"/>
        </w:rPr>
        <w:t>ПРОГРАММА</w:t>
      </w:r>
    </w:p>
    <w:p w:rsidR="000B1316" w:rsidRPr="00B32022" w:rsidRDefault="000B1316" w:rsidP="00133D81">
      <w:pPr>
        <w:pStyle w:val="NoSpacing"/>
        <w:tabs>
          <w:tab w:val="left" w:pos="352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32022">
        <w:rPr>
          <w:rFonts w:ascii="Times New Roman" w:hAnsi="Times New Roman" w:cs="Times New Roman"/>
          <w:sz w:val="40"/>
          <w:szCs w:val="40"/>
        </w:rPr>
        <w:t>объединения по интересам</w:t>
      </w:r>
    </w:p>
    <w:p w:rsidR="000B1316" w:rsidRPr="00E762DD" w:rsidRDefault="000B1316" w:rsidP="00904C59">
      <w:pPr>
        <w:pStyle w:val="NoSpacing"/>
        <w:tabs>
          <w:tab w:val="left" w:pos="3975"/>
        </w:tabs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E762DD">
        <w:rPr>
          <w:rFonts w:ascii="Times New Roman" w:hAnsi="Times New Roman" w:cs="Times New Roman"/>
          <w:b/>
          <w:bCs/>
          <w:sz w:val="52"/>
          <w:szCs w:val="52"/>
        </w:rPr>
        <w:t>«Творческая мастерская»</w:t>
      </w:r>
    </w:p>
    <w:p w:rsidR="000B1316" w:rsidRPr="00E762DD" w:rsidRDefault="000B1316" w:rsidP="00904C59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B1316" w:rsidRDefault="000B1316" w:rsidP="00133D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133D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B1316" w:rsidRPr="003A076D" w:rsidRDefault="000B1316" w:rsidP="00133D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133D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B1316" w:rsidRDefault="000B1316" w:rsidP="00133D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Смаль Вероника Викторовна</w:t>
      </w:r>
    </w:p>
    <w:p w:rsidR="000B1316" w:rsidRPr="0078322F" w:rsidRDefault="000B1316" w:rsidP="00133D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133D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8 – 1</w:t>
      </w:r>
      <w:r w:rsidRPr="003E5A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B1316" w:rsidRDefault="000B1316" w:rsidP="00133D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133D81">
      <w:pPr>
        <w:pStyle w:val="NoSpacing"/>
        <w:tabs>
          <w:tab w:val="left" w:pos="51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383E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Pr="003A076D" w:rsidRDefault="000B1316" w:rsidP="007832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316" w:rsidRDefault="000B1316" w:rsidP="00E762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 район –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0B1316" w:rsidSect="0044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98D"/>
    <w:rsid w:val="0001496C"/>
    <w:rsid w:val="00016EC1"/>
    <w:rsid w:val="0006325D"/>
    <w:rsid w:val="00080355"/>
    <w:rsid w:val="00083315"/>
    <w:rsid w:val="00084324"/>
    <w:rsid w:val="000A1D42"/>
    <w:rsid w:val="000A23A8"/>
    <w:rsid w:val="000A75FC"/>
    <w:rsid w:val="000B1316"/>
    <w:rsid w:val="000E7F97"/>
    <w:rsid w:val="00105E6C"/>
    <w:rsid w:val="00132F33"/>
    <w:rsid w:val="00132F7A"/>
    <w:rsid w:val="00133D81"/>
    <w:rsid w:val="00163377"/>
    <w:rsid w:val="00171731"/>
    <w:rsid w:val="00171BA2"/>
    <w:rsid w:val="001864EB"/>
    <w:rsid w:val="001B25C5"/>
    <w:rsid w:val="001B5CF7"/>
    <w:rsid w:val="001D4615"/>
    <w:rsid w:val="001E5381"/>
    <w:rsid w:val="001E67A9"/>
    <w:rsid w:val="001F7CE6"/>
    <w:rsid w:val="00241B38"/>
    <w:rsid w:val="002715A2"/>
    <w:rsid w:val="00274DC9"/>
    <w:rsid w:val="00276448"/>
    <w:rsid w:val="00285B5B"/>
    <w:rsid w:val="00293908"/>
    <w:rsid w:val="002A5553"/>
    <w:rsid w:val="00331657"/>
    <w:rsid w:val="003542EA"/>
    <w:rsid w:val="0036069E"/>
    <w:rsid w:val="00383EE7"/>
    <w:rsid w:val="003A076D"/>
    <w:rsid w:val="003D0941"/>
    <w:rsid w:val="003D46F4"/>
    <w:rsid w:val="003E1534"/>
    <w:rsid w:val="003E5A47"/>
    <w:rsid w:val="003F1CE4"/>
    <w:rsid w:val="004162C5"/>
    <w:rsid w:val="00437EBC"/>
    <w:rsid w:val="004446C7"/>
    <w:rsid w:val="00445561"/>
    <w:rsid w:val="00457DAC"/>
    <w:rsid w:val="004A1DAD"/>
    <w:rsid w:val="004A2CC5"/>
    <w:rsid w:val="004A4210"/>
    <w:rsid w:val="004C53A8"/>
    <w:rsid w:val="00506D0A"/>
    <w:rsid w:val="005229FB"/>
    <w:rsid w:val="00530ACA"/>
    <w:rsid w:val="00552374"/>
    <w:rsid w:val="00567072"/>
    <w:rsid w:val="0057006D"/>
    <w:rsid w:val="00585397"/>
    <w:rsid w:val="00617ADA"/>
    <w:rsid w:val="00617AFA"/>
    <w:rsid w:val="00625DC1"/>
    <w:rsid w:val="006545D6"/>
    <w:rsid w:val="00662DD5"/>
    <w:rsid w:val="006647C4"/>
    <w:rsid w:val="006810DC"/>
    <w:rsid w:val="00686AF6"/>
    <w:rsid w:val="006C2841"/>
    <w:rsid w:val="00704561"/>
    <w:rsid w:val="00706149"/>
    <w:rsid w:val="00707AF6"/>
    <w:rsid w:val="00725932"/>
    <w:rsid w:val="00744355"/>
    <w:rsid w:val="00752958"/>
    <w:rsid w:val="0078322F"/>
    <w:rsid w:val="007E57E4"/>
    <w:rsid w:val="007E5AFC"/>
    <w:rsid w:val="00801FC3"/>
    <w:rsid w:val="008162BE"/>
    <w:rsid w:val="00816431"/>
    <w:rsid w:val="00842EAE"/>
    <w:rsid w:val="008A730C"/>
    <w:rsid w:val="009020C0"/>
    <w:rsid w:val="0090448F"/>
    <w:rsid w:val="00904C59"/>
    <w:rsid w:val="0092798D"/>
    <w:rsid w:val="00970203"/>
    <w:rsid w:val="0097645C"/>
    <w:rsid w:val="00981235"/>
    <w:rsid w:val="009821F1"/>
    <w:rsid w:val="009907E1"/>
    <w:rsid w:val="00993BF2"/>
    <w:rsid w:val="009951EE"/>
    <w:rsid w:val="009B2DBB"/>
    <w:rsid w:val="009B507C"/>
    <w:rsid w:val="00A15883"/>
    <w:rsid w:val="00A16B31"/>
    <w:rsid w:val="00A27D53"/>
    <w:rsid w:val="00A647DE"/>
    <w:rsid w:val="00A93A14"/>
    <w:rsid w:val="00AE575E"/>
    <w:rsid w:val="00AF08AA"/>
    <w:rsid w:val="00AF31AE"/>
    <w:rsid w:val="00B2458B"/>
    <w:rsid w:val="00B26A19"/>
    <w:rsid w:val="00B32022"/>
    <w:rsid w:val="00B57899"/>
    <w:rsid w:val="00BA0EA0"/>
    <w:rsid w:val="00BE0C81"/>
    <w:rsid w:val="00BF3F70"/>
    <w:rsid w:val="00C43D08"/>
    <w:rsid w:val="00CB7C79"/>
    <w:rsid w:val="00CC09EF"/>
    <w:rsid w:val="00CF68F4"/>
    <w:rsid w:val="00D3785F"/>
    <w:rsid w:val="00D46B98"/>
    <w:rsid w:val="00DD14C0"/>
    <w:rsid w:val="00E07A34"/>
    <w:rsid w:val="00E11556"/>
    <w:rsid w:val="00E42A29"/>
    <w:rsid w:val="00E762DD"/>
    <w:rsid w:val="00EA15D0"/>
    <w:rsid w:val="00EB1FBA"/>
    <w:rsid w:val="00EE574B"/>
    <w:rsid w:val="00F062EE"/>
    <w:rsid w:val="00F06DFC"/>
    <w:rsid w:val="00F324BC"/>
    <w:rsid w:val="00F83018"/>
    <w:rsid w:val="00F85ABA"/>
    <w:rsid w:val="00FA30A2"/>
    <w:rsid w:val="00FA5ED8"/>
    <w:rsid w:val="00F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98D"/>
    <w:pPr>
      <w:ind w:left="720"/>
    </w:pPr>
  </w:style>
  <w:style w:type="paragraph" w:styleId="NoSpacing">
    <w:name w:val="No Spacing"/>
    <w:uiPriority w:val="99"/>
    <w:qFormat/>
    <w:rsid w:val="00383EE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91</Words>
  <Characters>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25</cp:revision>
  <dcterms:created xsi:type="dcterms:W3CDTF">2015-02-07T22:26:00Z</dcterms:created>
  <dcterms:modified xsi:type="dcterms:W3CDTF">2020-10-15T09:44:00Z</dcterms:modified>
</cp:coreProperties>
</file>